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20" w:rsidRDefault="00010420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Zarządzenie Nr 175/2022</w:t>
      </w:r>
      <w:r>
        <w:rPr>
          <w:b/>
          <w:caps/>
        </w:rPr>
        <w:br/>
        <w:t>Burmistrza Miasta Kostrzyn nad Odrą</w:t>
      </w:r>
    </w:p>
    <w:p w:rsidR="00010420" w:rsidRDefault="00010420">
      <w:pPr>
        <w:spacing w:before="280" w:after="280" w:line="276" w:lineRule="auto"/>
        <w:jc w:val="center"/>
        <w:rPr>
          <w:b/>
          <w:caps/>
        </w:rPr>
      </w:pPr>
      <w:r>
        <w:t>z dnia 24 czerwca 2022 r.</w:t>
      </w:r>
    </w:p>
    <w:p w:rsidR="00010420" w:rsidRDefault="00010420">
      <w:pPr>
        <w:keepNext/>
        <w:spacing w:after="480" w:line="276" w:lineRule="auto"/>
        <w:jc w:val="center"/>
      </w:pPr>
      <w:r>
        <w:rPr>
          <w:b/>
        </w:rPr>
        <w:t>w sprawie ogłoszenia naboru na Członków Komitetu Rewitalizacji</w:t>
      </w:r>
      <w:r>
        <w:rPr>
          <w:b/>
        </w:rPr>
        <w:br/>
        <w:t>Miasta Kostrzyn nad Odrą</w:t>
      </w:r>
    </w:p>
    <w:p w:rsidR="00010420" w:rsidRDefault="00010420" w:rsidP="00010565">
      <w:pPr>
        <w:keepLines/>
        <w:spacing w:before="120" w:after="120" w:line="276" w:lineRule="auto"/>
        <w:ind w:firstLine="227"/>
        <w:jc w:val="both"/>
      </w:pPr>
      <w:r>
        <w:t>Na podstawie art. 30 ust. 1 ustawy z dnia 8 marca 1990 o samorządzie gminnym (Dz.U. z 2022 r. poz. 559 t.j. ze zm.) w zw. z art. 7 ustawy z dnia 9 października 2015 r. o rewitalizacji (Dz.U. z 2021r. poz. 485 t.j.) oraz § 4, § 5 oraz § 6 Regulaminu określającego zasady wyznaczania składu oraz zasady działania Komitetu Rewitalizacji przyjętego uchwałą Nr XXVIII/203/17 Rady Miasta Kostrzyn nad Odrą z dnia 30 marca 2017 r. w sprawie przyjęcia Regulaminu określającego zasady wyznaczania składu oraz zasady działania Komitetu Rewitalizacji, Burmistrz Miasta Kostrzyn nad Odrą zarządza, co następuje: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</w:pPr>
      <w:r>
        <w:rPr>
          <w:b/>
        </w:rPr>
        <w:t>§ 1. </w:t>
      </w:r>
      <w:r>
        <w:t>Ogłaszam nabór na Członków Komitetu Rewitalizacji.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</w:pPr>
      <w:r>
        <w:rPr>
          <w:b/>
        </w:rPr>
        <w:t>§ 2. </w:t>
      </w:r>
      <w:r>
        <w:t>Komitet Rewitalizacji wspiera działania Burmistrza Miasta Kostrzyn nad Odrą</w:t>
      </w:r>
      <w:r>
        <w:br/>
        <w:t>w obszarze rewitalizacji, stanowi forum współpracy i dialogu interesariuszy rewitalizacji z organami miasta oraz pełni funkcję opiniodawczo - doradczą Burmistrza w sprawach wdrażania postanowień Gminnego Programu Rewitalizacji.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</w:pPr>
      <w:r>
        <w:rPr>
          <w:b/>
        </w:rPr>
        <w:t>§ 3. </w:t>
      </w:r>
      <w:r>
        <w:t>Członkiem Komitetu Rewitalizacji nie może być osoba skazana prawomocnym wyrokiem sądowym za przestępstwo z winy umyślnej lub wobec której sąd orzekł środek karny w postaci utraty praw publicznych.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</w:pPr>
      <w:r>
        <w:rPr>
          <w:b/>
        </w:rPr>
        <w:t>§ 4. </w:t>
      </w:r>
      <w:r>
        <w:t>Komitet Rewitalizacji liczy nie więcej niż 20 członków, w tym: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</w:pPr>
      <w:r>
        <w:t>a) nie więcej niż 5 mieszkańców – z obszaru rewitalizacji wyznaczonego uchwałą Rady Miasta Kostrzyn nad Odrą NR XX/153/16 z dnia 2 sierpnia 2016 r. w sprawie wyznaczenia obszaru zdegradowanego i obszaru rewitalizacji miasta Kostrzyn nad Odrą;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</w:pPr>
      <w:r>
        <w:t>b) 1 przedstawiciela mieszkańców gminy innego niż wymienionego w pkt.1;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</w:pPr>
      <w:r>
        <w:t>c) nie więcej niż 5 przedstawicieli Urzędu Miasta/miejskich jednostek organizacyjnych/spółek miejskich, wśród których obowiązkowo wyznacza się pracownika Miejskiego Ośrodka Pomocy Społecznej w zakresie problematyki społecznej oraz ekspertów w zakresie problematyki: gospodarczej, środowiskowej, funkcjonalno-przestrzennej i technicznej;</w:t>
      </w:r>
    </w:p>
    <w:p w:rsidR="00010420" w:rsidRDefault="00010420">
      <w:pPr>
        <w:spacing w:before="120" w:after="120" w:line="276" w:lineRule="auto"/>
        <w:ind w:firstLine="227"/>
        <w:jc w:val="both"/>
      </w:pPr>
      <w:r>
        <w:t> 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</w:pPr>
      <w:r>
        <w:t>d) nie więcej niż 2 przedstawicieli podmiotów prowadzących lub zamierzające prowadzić działalność gospodarczą lub organizacji zrzeszających pracodawców/przedsiębiorców, prowadzących swoją działalność na obszarze rewitalizacji;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</w:pPr>
      <w:r>
        <w:t>e) nie więcej niż 2 przedstawicieli podmiotów prowadzących lub zamierzające prowadzić na obszarze rewitalizacji działalność społeczną, w tym organizacji pozarządowych;</w:t>
      </w:r>
      <w:r>
        <w:br/>
        <w:t>f) nie więcej niż 2 przedstawicieli właścicieli/użytkowników wieczystych nieruchomości/ podmiotów zarządzających nieruchomościami znajdującymi się na obszarze rewitalizacji, w tym spółdzielni mieszkaniowych, wspólnot mieszkaniowych</w:t>
      </w:r>
      <w:r>
        <w:br/>
        <w:t>i towarzystwa budownictwa społecznego;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</w:pPr>
      <w:r>
        <w:t>g) nie więcej niż 3 przedstawicieli Rady Miasta Kostrzyn nad Odrą.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</w:pPr>
      <w:r>
        <w:rPr>
          <w:b/>
        </w:rPr>
        <w:t>§ 5. </w:t>
      </w:r>
      <w:r>
        <w:t>Kadencja Komitetu Rewitalizacji rozpoczyna się w dniu pierwszego posiedzenia Komitetu i trwa 4 lata. Uczestnictwo w Komitecie Rewitalizacji ma charakter społeczny.</w:t>
      </w:r>
      <w:r>
        <w:br/>
        <w:t>Za udział w posiedzeniach i pracach Komitetu nie przysługuje wynagrodzenie, dieta ani rekompensata za utracone zarobki.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rPr>
          <w:b/>
        </w:rPr>
        <w:t>§ 6. </w:t>
      </w:r>
      <w:r>
        <w:t>1. Zgłaszanie kandydatur na Członków Komitetu Rewitalizacji następuje na formularzu zgłoszeniowym zgodnym ze wzorem stanowiącym załącznik nr 1 do Zarządzenia.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Wraz z formularzem zgłoszeniowym kandydat na Członka Komitetu Rewitalizacji jest zobowiązany do przedłożenia właściwych załączników, zgodnie z wykazem i wzorami określonymi w odpowiednich załącznikach do Zarządzenia.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Dokumenty, o których mowa w § 6, należy dostarczyć osobiście do urzędu Miasta Kostrzyn nad Odrą - Biuro Obsługi Interesanta, bądź pocztą na adres: Urząd Miasta Kostrzyn nad Odrą, ul. Graniczna 2, 66-470 Kostrzyn nad Odrą.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Nabór przeprowadza Komisja powołana do przeprowadzenia naboru członków do Komitetu Rewitalizacji, zwana dalej Komisją w składzie: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 xml:space="preserve">Małgorzata Kraszewska – Naczelnik Wydziału Gospodarki Przestrzennej </w:t>
      </w:r>
      <w:r>
        <w:rPr>
          <w:color w:val="000000"/>
          <w:u w:color="000000"/>
        </w:rPr>
        <w:br/>
        <w:t>i Obsługi Inwestora – Przewodnicząca Komisji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 xml:space="preserve">Agnieszka Żurawska – Tatała – Kierownik Biura Integracji Europejskiej </w:t>
      </w:r>
      <w:r>
        <w:rPr>
          <w:color w:val="000000"/>
          <w:u w:color="000000"/>
        </w:rPr>
        <w:br/>
        <w:t>i Współpracy Międzynarodowej – Zastępca Przewodniczącego Komisji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Jolanta Kolanoś– Inspektor w Biurze Integracji Europejskiej i Współpracy Międzynarodowej – Sekretarz Komisji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Daniel Strzelecki– Referent w Wydziale Gospodarki Przestrzennej i Obsługi Inwestora – Członek Komisji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zakończeniu naboru Komisja sporządzi protokół z przeprowadzonego naboru oraz przekaże go Burmistrzowi Miasta Kostrzyn nad Odrą do zatwierdzenia.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Termin naboru na Członków Komitetu Rewitalizacji wyznacza się do dnia 11.07.2022 r.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Dodatkowe informacje można uzyskać w na I piętrze budynku Urzędu Miasta Kostrzyn nad Odrą, pok. 40 lub pod numerem telefonu 95 727 81 16.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zarządzenia powierzam Naczelnikowi Wydziału Gospodarki Przestrzennej i Obsługi Inwestora.</w:t>
      </w:r>
    </w:p>
    <w:p w:rsidR="00010420" w:rsidRDefault="00010420" w:rsidP="00010565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Zarządzenie wchodzi w życie z dniem podjęcia.</w:t>
      </w:r>
    </w:p>
    <w:p w:rsidR="00010420" w:rsidRDefault="00010420" w:rsidP="0001056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:rsidR="00010420" w:rsidRDefault="00010420" w:rsidP="00010565">
      <w:pPr>
        <w:spacing w:before="120" w:after="120" w:line="276" w:lineRule="auto"/>
        <w:ind w:left="43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 Burmistrz Miasta Kostrzyn nad Odrą</w:t>
      </w:r>
    </w:p>
    <w:p w:rsidR="00010420" w:rsidRDefault="00010420" w:rsidP="0001056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dr Andrzej Kunt</w:t>
      </w:r>
    </w:p>
    <w:p w:rsidR="00010420" w:rsidRDefault="00010420" w:rsidP="0001056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1 do Zarządzenia Nr 175/2022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Burmistrza Miasta Kostrzyn nad Odrą</w:t>
      </w:r>
    </w:p>
    <w:p w:rsidR="00010420" w:rsidRDefault="00010420" w:rsidP="00B0553D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24.06.2022 r.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 na członka Komitetu Rewitalizacji dla Miasta Kostrzyn nad Odrą</w:t>
      </w:r>
    </w:p>
    <w:p w:rsidR="00010420" w:rsidRDefault="0001042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Imię i nazwisko kandydata na członka Komitetu Rewitalizacji dla Miasta Kostrzyn nad Odrą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2"/>
      </w:tblGrid>
      <w:tr w:rsidR="00010420">
        <w:trPr>
          <w:trHeight w:val="356"/>
        </w:trPr>
        <w:tc>
          <w:tcPr>
            <w:tcW w:w="0" w:type="auto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010420" w:rsidRDefault="0001042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Adres i 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2"/>
      </w:tblGrid>
      <w:tr w:rsidR="00010420">
        <w:trPr>
          <w:trHeight w:val="249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Adres do korespondencji</w:t>
            </w:r>
          </w:p>
        </w:tc>
      </w:tr>
      <w:tr w:rsidR="00010420">
        <w:trPr>
          <w:trHeight w:val="262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Adres mailowy</w:t>
            </w:r>
          </w:p>
        </w:tc>
      </w:tr>
      <w:tr w:rsidR="00010420">
        <w:trPr>
          <w:trHeight w:val="249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Nr telefonu</w:t>
            </w:r>
          </w:p>
        </w:tc>
      </w:tr>
    </w:tbl>
    <w:p w:rsidR="00010420" w:rsidRDefault="00010420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Proszę zaznaczyć właściwą rubrykę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"/>
        <w:gridCol w:w="9472"/>
        <w:gridCol w:w="248"/>
      </w:tblGrid>
      <w:tr w:rsidR="00010420">
        <w:trPr>
          <w:trHeight w:val="263"/>
        </w:trPr>
        <w:tc>
          <w:tcPr>
            <w:tcW w:w="9360" w:type="dxa"/>
            <w:gridSpan w:val="2"/>
            <w:tcBorders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Jestem przedstawicielem:</w:t>
            </w:r>
          </w:p>
        </w:tc>
        <w:tc>
          <w:tcPr>
            <w:tcW w:w="150" w:type="dxa"/>
            <w:tcBorders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>
        <w:trPr>
          <w:trHeight w:val="804"/>
        </w:trPr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A</w:t>
            </w:r>
          </w:p>
        </w:tc>
        <w:tc>
          <w:tcPr>
            <w:tcW w:w="91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mieszkańców Miasta Kostrzyn nad Odrą z obszaru rewitalizacji, nie będącym członkiem stowarzyszeń i nie pracującym w jednostkach organizacyjnych Miasta Kostrzyn nad Odrą</w:t>
            </w:r>
          </w:p>
        </w:tc>
      </w:tr>
      <w:tr w:rsidR="00010420">
        <w:trPr>
          <w:trHeight w:val="804"/>
        </w:trPr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B</w:t>
            </w:r>
          </w:p>
        </w:tc>
        <w:tc>
          <w:tcPr>
            <w:tcW w:w="91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mieszkańców Miasta Kostrzyn nad Odrą z poza obszaru rewitalizacji, nie będącym członkiem stowarzyszeń i nie pracującym w jednostkach organizacyjnych Miasta Kostrzyn nad Odrą</w:t>
            </w:r>
          </w:p>
        </w:tc>
      </w:tr>
      <w:tr w:rsidR="00010420">
        <w:trPr>
          <w:trHeight w:val="541"/>
        </w:trPr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C</w:t>
            </w:r>
          </w:p>
        </w:tc>
        <w:tc>
          <w:tcPr>
            <w:tcW w:w="91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podmiotów prowadzących lub zamierzających prowadzić działalność gospodarczą na obszarze Miasta Kostrzyn nad Odrą</w:t>
            </w:r>
          </w:p>
        </w:tc>
      </w:tr>
      <w:tr w:rsidR="00010420">
        <w:trPr>
          <w:trHeight w:val="804"/>
        </w:trPr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D</w:t>
            </w:r>
          </w:p>
        </w:tc>
        <w:tc>
          <w:tcPr>
            <w:tcW w:w="91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podmiotów prowadzących lub zamierzających prowadzić na obszarze Miasta Kostrzyn nad Odrą działalność społeczną, w tym organizacji pozarządowych lub grup nieformalnych Odrą</w:t>
            </w:r>
          </w:p>
        </w:tc>
      </w:tr>
      <w:tr w:rsidR="00010420">
        <w:trPr>
          <w:trHeight w:val="818"/>
        </w:trPr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</w:rPr>
              <w:t>E</w:t>
            </w:r>
          </w:p>
        </w:tc>
        <w:tc>
          <w:tcPr>
            <w:tcW w:w="916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  <w:r>
              <w:t>właścicieli/użytkowników wieczystych nieruchomości/podmiotów zarządzających nieruchomościami znajdującymi się na obszarze rewitalizacji, w tym spółdzielni mieszkaniowych, wspólnot mieszkaniowych i innych</w:t>
            </w:r>
          </w:p>
        </w:tc>
      </w:tr>
    </w:tbl>
    <w:p w:rsidR="00010420" w:rsidRDefault="00010420">
      <w:pPr>
        <w:spacing w:before="120" w:after="120" w:line="276" w:lineRule="auto"/>
        <w:ind w:firstLine="227"/>
        <w:jc w:val="both"/>
        <w:rPr>
          <w:b/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jc w:val="both"/>
        <w:rPr>
          <w:b/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jc w:val="both"/>
        <w:rPr>
          <w:b/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jc w:val="both"/>
        <w:rPr>
          <w:b/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jc w:val="both"/>
        <w:rPr>
          <w:b/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jc w:val="both"/>
        <w:rPr>
          <w:b/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jc w:val="both"/>
        <w:rPr>
          <w:b/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4 .Proszę wskazać dane podmiotu reprezentującego (dotyczy kandydatów, którzy zaznaczyli lit. C - 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2"/>
      </w:tblGrid>
      <w:tr w:rsidR="00010420">
        <w:trPr>
          <w:trHeight w:val="317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both"/>
              <w:rPr>
                <w:color w:val="000000"/>
                <w:u w:color="000000"/>
              </w:rPr>
            </w:pPr>
            <w:r w:rsidRPr="00B0553D">
              <w:t>Nazwa podmiotu</w:t>
            </w:r>
          </w:p>
        </w:tc>
      </w:tr>
      <w:tr w:rsidR="00010420">
        <w:trPr>
          <w:trHeight w:val="301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both"/>
              <w:rPr>
                <w:color w:val="000000"/>
                <w:u w:color="000000"/>
              </w:rPr>
            </w:pPr>
            <w:r w:rsidRPr="00B0553D">
              <w:t>Nazwa rejestru i numer</w:t>
            </w:r>
          </w:p>
        </w:tc>
      </w:tr>
      <w:tr w:rsidR="00010420">
        <w:trPr>
          <w:trHeight w:val="317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both"/>
              <w:rPr>
                <w:color w:val="000000"/>
                <w:u w:color="000000"/>
              </w:rPr>
            </w:pPr>
            <w:r w:rsidRPr="00B0553D">
              <w:t>Adres do korespondencji</w:t>
            </w:r>
          </w:p>
        </w:tc>
      </w:tr>
      <w:tr w:rsidR="00010420">
        <w:trPr>
          <w:trHeight w:val="301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both"/>
              <w:rPr>
                <w:color w:val="000000"/>
                <w:u w:color="000000"/>
              </w:rPr>
            </w:pPr>
            <w:r w:rsidRPr="00B0553D">
              <w:t>Adres mailowy</w:t>
            </w:r>
          </w:p>
        </w:tc>
      </w:tr>
      <w:tr w:rsidR="00010420">
        <w:trPr>
          <w:trHeight w:val="301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both"/>
              <w:rPr>
                <w:color w:val="000000"/>
                <w:u w:color="000000"/>
              </w:rPr>
            </w:pPr>
            <w:r w:rsidRPr="00B0553D">
              <w:t>Nr telefonu</w:t>
            </w:r>
          </w:p>
        </w:tc>
      </w:tr>
      <w:tr w:rsidR="00010420">
        <w:trPr>
          <w:trHeight w:val="317"/>
        </w:trPr>
        <w:tc>
          <w:tcPr>
            <w:tcW w:w="95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both"/>
              <w:rPr>
                <w:color w:val="000000"/>
                <w:u w:color="000000"/>
              </w:rPr>
            </w:pPr>
            <w:r w:rsidRPr="00B0553D">
              <w:t>Zgoda organu reprezentującego</w:t>
            </w:r>
          </w:p>
        </w:tc>
      </w:tr>
    </w:tbl>
    <w:p w:rsidR="00010420" w:rsidRDefault="00010420" w:rsidP="00B0553D">
      <w:pPr>
        <w:keepLines/>
        <w:spacing w:before="120" w:after="120" w:line="276" w:lineRule="auto"/>
        <w:rPr>
          <w:color w:val="000000"/>
          <w:u w:color="000000"/>
        </w:rPr>
      </w:pPr>
      <w:r>
        <w:t> </w:t>
      </w:r>
      <w:r>
        <w:rPr>
          <w:b/>
          <w:color w:val="000000"/>
          <w:u w:color="000000"/>
        </w:rPr>
        <w:t>5. Oświadczenia kandydata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Ja, ……………………………………………………. oświadczam, iż: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wyrażam zgodę na kandydowanie na członka Komitetu Rewitalizacji dla Miasta Kostrzyn nad Odrą;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zapoznałem się z treścią Regulaminu Komitetu Rewitalizacji dla Miasta Kostrzyn nad Odrą;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wyrażam zgodę na przetwarzanie moich danych osobowych do celów związanych z naborem na członka Komitetu Rewitalizacji dla Miasta Kostrzyn nad Odrą prowadzonym przez Urząd Miasta Kostrzyn nad Odrą, w tym na umieszczenie na stronie internetowej Urzędu Miasta Kostrzyn nad Odrą oraz BIP Urzędu Miasta Kostrzyn nad Odrą mojego imienia, nazwiska i nazwy reprezentowanego przeze mnie podmiotu;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nie byłem skazany prawomocnym wyrokiem za przestępstwo z winy umyślnej oraz nie orzeczono wobec mnie prawomocnie środka karnego w postaci utraty praw publicznych;</w:t>
      </w:r>
    </w:p>
    <w:p w:rsidR="00010420" w:rsidRDefault="00010420" w:rsidP="00010565">
      <w:pPr>
        <w:keepLines/>
        <w:spacing w:before="120" w:after="120" w:line="276" w:lineRule="auto"/>
        <w:ind w:left="227" w:hanging="227"/>
        <w:jc w:val="both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w razie ujawnienia w trakcie prac Komitetu ewentualnego konfliktu interesów dotyczącego mojej osoby lub podmiotu reprezentującego, zobowiązuję się do wyłączenia z podejmowania decyzji</w:t>
      </w:r>
    </w:p>
    <w:p w:rsidR="00010420" w:rsidRDefault="00010420" w:rsidP="00010565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zakresie, którego dotyczy konflikt.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……………………………………….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miejscowość, 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podpis kandydata</w:t>
      </w:r>
    </w:p>
    <w:p w:rsidR="00010420" w:rsidRDefault="0001042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1 do Załącznika Nr 1</w:t>
      </w:r>
    </w:p>
    <w:p w:rsidR="00010420" w:rsidRDefault="0001042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LISTA POPARCIA</w:t>
      </w:r>
      <w:r>
        <w:rPr>
          <w:b/>
          <w:color w:val="000000"/>
          <w:u w:color="000000"/>
        </w:rPr>
        <w:br/>
        <w:t>....................................................................…………………</w:t>
      </w:r>
      <w:r>
        <w:rPr>
          <w:b/>
          <w:color w:val="000000"/>
          <w:u w:color="000000"/>
        </w:rPr>
        <w:br/>
        <w:t>(imię i nazwisko kandydata)</w:t>
      </w:r>
      <w:r>
        <w:rPr>
          <w:b/>
          <w:color w:val="000000"/>
          <w:u w:color="000000"/>
        </w:rPr>
        <w:br/>
        <w:t>NA CZŁONKA KOMITETU REWITALIZACJI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wyrażona podpisami Mieszkańców </w:t>
      </w:r>
      <w:r>
        <w:rPr>
          <w:color w:val="000000"/>
          <w:u w:color="000000"/>
        </w:rPr>
        <w:t>(zaznaczyć właściwe znakiem "X"):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5302"/>
        <w:gridCol w:w="1624"/>
        <w:gridCol w:w="1246"/>
        <w:gridCol w:w="1262"/>
      </w:tblGrid>
      <w:tr w:rsidR="00010420" w:rsidTr="00B0553D">
        <w:trPr>
          <w:gridAfter w:val="3"/>
          <w:wAfter w:w="4132" w:type="dxa"/>
        </w:trPr>
        <w:tc>
          <w:tcPr>
            <w:tcW w:w="64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30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podobszaru rewitalizacji - Strefa I ¹</w:t>
            </w:r>
          </w:p>
        </w:tc>
      </w:tr>
      <w:tr w:rsidR="00010420" w:rsidTr="00B0553D">
        <w:trPr>
          <w:gridAfter w:val="3"/>
          <w:wAfter w:w="4132" w:type="dxa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30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podobszaru rewitalizacji - Strefa II ¹</w:t>
            </w:r>
          </w:p>
        </w:tc>
      </w:tr>
      <w:tr w:rsidR="00010420" w:rsidTr="00B0553D">
        <w:trPr>
          <w:gridAfter w:val="3"/>
          <w:wAfter w:w="4132" w:type="dxa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30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podobszaru rewitalizacji - Strefa III ¹</w:t>
            </w:r>
          </w:p>
        </w:tc>
      </w:tr>
      <w:tr w:rsidR="00010420" w:rsidTr="00B0553D">
        <w:trPr>
          <w:gridAfter w:val="3"/>
          <w:wAfter w:w="4132" w:type="dxa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30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podobszaru rewitalizacji - Strefa IV ¹</w:t>
            </w:r>
          </w:p>
        </w:tc>
      </w:tr>
      <w:tr w:rsidR="00010420" w:rsidTr="00B0553D">
        <w:trPr>
          <w:gridAfter w:val="3"/>
          <w:wAfter w:w="4132" w:type="dxa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302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podobszaru rewitalizacji - Strefa VI ¹</w:t>
            </w:r>
          </w:p>
        </w:tc>
      </w:tr>
      <w:tr w:rsidR="00010420" w:rsidTr="00B0553D">
        <w:trPr>
          <w:gridAfter w:val="3"/>
          <w:wAfter w:w="4132" w:type="dxa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302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Miasta Kostrzyn nad Odrą z obszaru innego niż obszar rewitalizacji (dotyczy wyłącznie przedstawiciela Mieszkańców Miasta z obszaru innego niż obszar rewitalizacji)</w:t>
            </w:r>
          </w:p>
        </w:tc>
      </w:tr>
      <w:tr w:rsidR="00010420" w:rsidTr="00B0553D">
        <w:trPr>
          <w:gridAfter w:val="3"/>
          <w:wAfter w:w="4132" w:type="dxa"/>
          <w:trHeight w:val="220"/>
        </w:trPr>
        <w:tc>
          <w:tcPr>
            <w:tcW w:w="648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30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298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PESEL</w:t>
            </w: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Podpis Mieszkańca</w:t>
            </w:r>
          </w:p>
        </w:tc>
      </w:tr>
      <w:tr w:rsidR="00010420" w:rsidTr="00B0553D">
        <w:trPr>
          <w:trHeight w:val="26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251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26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26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26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3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Oświadczam, że wpisując się na listę poparcia wyrażam zgodę na przetwarzanie moich danych osobowych dla potrzeb naboru na Członków Komitetu Rewitalizacji, zgodnie z ustawą z dnia 29 sierpnia 1997 r. o ochronie danych osobowych (Dz. U. z 2016 r. poz.922).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________________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¹ Obszar rewitalizacji został wyznaczony uchwałą nr XX/153/16 Rady Miasta Kostrzyn nad Odrą z dnia 2 sierpnia 2016 r. w sprawie wyznaczenia obszaru zdegradowanego i obszaru rewitalizacji miasta Kostrzyn nad Odrą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2 do Załącznika Nr 1</w:t>
      </w:r>
    </w:p>
    <w:p w:rsidR="00010420" w:rsidRDefault="0001042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LISTA POPARCIA</w:t>
      </w:r>
      <w:r>
        <w:rPr>
          <w:b/>
          <w:color w:val="000000"/>
          <w:u w:color="000000"/>
        </w:rPr>
        <w:br/>
        <w:t>....................................................................…………………</w:t>
      </w:r>
      <w:r>
        <w:rPr>
          <w:b/>
          <w:color w:val="000000"/>
          <w:u w:color="000000"/>
        </w:rPr>
        <w:br/>
        <w:t>(imię i nazwisko kandydata)</w:t>
      </w:r>
      <w:r>
        <w:rPr>
          <w:b/>
          <w:color w:val="000000"/>
          <w:u w:color="000000"/>
        </w:rPr>
        <w:br/>
        <w:t>NA CZŁONKA KOMITETU REWITALIZACJI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wyrażona przez podpisy przedsiębiorców w rozumieniu ustawy z dnia 2 lipca 2004 roku o swobodzie działalności gospodarczej (Dz.U. 2016 poz. 1829 ze zm.) prowadzących działalność gospodarczą na obszarze rewitalizacji wyznaczonym uchwałą nr XX/153/16 Rady Miasta Kostrzyn nad Odrą z dnia 2 sierpnia 2016 r. w sprawie wyznaczenia obszaru zdegradowanego i obszaru rewitalizacji miasta Kostrzyn nad Odrą: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1260"/>
        <w:gridCol w:w="2160"/>
        <w:gridCol w:w="2234"/>
      </w:tblGrid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 w:rsidP="00B055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 podmiotu/</w:t>
            </w:r>
          </w:p>
          <w:p w:rsidR="00010420" w:rsidRDefault="00010420" w:rsidP="00B055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organizacji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 w:rsidP="00B055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Adres siedziby/miejsca</w:t>
            </w:r>
          </w:p>
          <w:p w:rsidR="00010420" w:rsidRDefault="00010420" w:rsidP="00B0553D">
            <w:pPr>
              <w:jc w:val="center"/>
            </w:pPr>
            <w:r>
              <w:rPr>
                <w:b/>
                <w:sz w:val="20"/>
              </w:rPr>
              <w:t>prowadzenia działalności</w:t>
            </w:r>
          </w:p>
          <w:p w:rsidR="00010420" w:rsidRDefault="00010420" w:rsidP="00B0553D">
            <w:pPr>
              <w:jc w:val="center"/>
            </w:pPr>
            <w:r>
              <w:rPr>
                <w:b/>
                <w:sz w:val="20"/>
              </w:rPr>
              <w:t>gospodarczej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 w:rsidP="00B0553D">
            <w:pPr>
              <w:jc w:val="center"/>
              <w:rPr>
                <w:color w:val="000000"/>
                <w:u w:color="000000"/>
                <w:lang w:val="en-US"/>
              </w:rPr>
            </w:pPr>
            <w:r w:rsidRPr="00B0553D">
              <w:rPr>
                <w:b/>
                <w:sz w:val="20"/>
                <w:lang w:val="en-US"/>
              </w:rPr>
              <w:t>Numer KRS lub</w:t>
            </w:r>
          </w:p>
          <w:p w:rsidR="00010420" w:rsidRPr="00B0553D" w:rsidRDefault="00010420" w:rsidP="00B0553D">
            <w:pPr>
              <w:jc w:val="center"/>
              <w:rPr>
                <w:lang w:val="en-US"/>
              </w:rPr>
            </w:pPr>
            <w:r w:rsidRPr="00B0553D">
              <w:rPr>
                <w:b/>
                <w:sz w:val="20"/>
                <w:lang w:val="en-US"/>
              </w:rPr>
              <w:t>numer REGON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 w:rsidP="00B055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 osoby upoważnionej do reprezentowania</w:t>
            </w:r>
          </w:p>
          <w:p w:rsidR="00010420" w:rsidRDefault="00010420" w:rsidP="00B0553D">
            <w:pPr>
              <w:jc w:val="center"/>
            </w:pPr>
            <w:r>
              <w:rPr>
                <w:b/>
                <w:sz w:val="20"/>
              </w:rPr>
              <w:t>podmiotu/organizacji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 w:rsidP="00B0553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Podpis</w:t>
            </w:r>
          </w:p>
          <w:p w:rsidR="00010420" w:rsidRDefault="00010420" w:rsidP="00B0553D">
            <w:pPr>
              <w:jc w:val="center"/>
            </w:pPr>
            <w:r>
              <w:rPr>
                <w:b/>
                <w:sz w:val="20"/>
              </w:rPr>
              <w:t>osoby upoważnionej do reprezentowania</w:t>
            </w:r>
          </w:p>
          <w:p w:rsidR="00010420" w:rsidRDefault="00010420" w:rsidP="00B0553D">
            <w:pPr>
              <w:jc w:val="center"/>
            </w:pPr>
            <w:r>
              <w:rPr>
                <w:b/>
                <w:sz w:val="20"/>
              </w:rPr>
              <w:t>podmiotu/organizacji</w:t>
            </w:r>
          </w:p>
        </w:tc>
      </w:tr>
      <w:tr w:rsidR="00010420" w:rsidTr="00B0553D">
        <w:trPr>
          <w:trHeight w:val="653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687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666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686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Oświadczam, że wpisując się na listę poparcia wyrażam zgodę na przetwarzanie moich danych osobowych dla potrzeb naboru na Członków Komitetu Rewitalizacji, zgodnie z ustawą z dnia 29 sierpnia 1997 r. o ochronie danych osobowych (Dz. U. z 2016 r. poz.922).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3 do Załącznika Nr 1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LISTA POPARCIA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....................................................................…………………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 kandydata)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NA CZŁONKA KOMITETU REWITALIZACJI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wyrażona przez podpisy uprawnionych do reprezentowania przedstawicieli organizacji pozarządowych w rozumieniu ustawy z dnia 24 kwietnia 2003 r. o działalności pożytku publicznego i o wolontariacie (Dz. U. z 2016r. poz. 239 z późn.zm), działających na obszarze rewitalizacji wyznaczonym uchwałą nr XX/153/16 Rady Miasta Kostrzyn nad Odrą z dnia 2 sierpnia 2016 r. w sprawie wyznaczenia obszaru zdegradowanego i obszaru rewitalizacji miasta Kostrzyn nad Odrą: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080"/>
        <w:gridCol w:w="2160"/>
        <w:gridCol w:w="1636"/>
        <w:gridCol w:w="2324"/>
        <w:gridCol w:w="2234"/>
      </w:tblGrid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 w:rsidP="00B0553D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B0553D">
              <w:rPr>
                <w:b/>
                <w:sz w:val="20"/>
                <w:szCs w:val="20"/>
              </w:rPr>
              <w:t>Nazwa podmiotu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 w:rsidP="00B0553D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B0553D">
              <w:rPr>
                <w:b/>
                <w:sz w:val="20"/>
                <w:szCs w:val="20"/>
              </w:rPr>
              <w:t>Adres siedziby/miejsca</w:t>
            </w:r>
          </w:p>
          <w:p w:rsidR="00010420" w:rsidRPr="00B0553D" w:rsidRDefault="00010420" w:rsidP="00B0553D">
            <w:pPr>
              <w:jc w:val="center"/>
              <w:rPr>
                <w:sz w:val="20"/>
                <w:szCs w:val="20"/>
              </w:rPr>
            </w:pPr>
            <w:r w:rsidRPr="00B0553D">
              <w:rPr>
                <w:b/>
                <w:sz w:val="20"/>
                <w:szCs w:val="20"/>
              </w:rPr>
              <w:t>prowadzenia działalności</w:t>
            </w:r>
          </w:p>
          <w:p w:rsidR="00010420" w:rsidRPr="00B0553D" w:rsidRDefault="00010420" w:rsidP="00B0553D">
            <w:pPr>
              <w:jc w:val="center"/>
              <w:rPr>
                <w:sz w:val="20"/>
                <w:szCs w:val="20"/>
              </w:rPr>
            </w:pPr>
            <w:r w:rsidRPr="00B0553D">
              <w:rPr>
                <w:b/>
                <w:sz w:val="20"/>
                <w:szCs w:val="20"/>
              </w:rPr>
              <w:t>społecznej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 w:rsidP="00B0553D">
            <w:pPr>
              <w:jc w:val="center"/>
              <w:rPr>
                <w:color w:val="000000"/>
                <w:sz w:val="20"/>
                <w:szCs w:val="20"/>
                <w:u w:color="000000"/>
                <w:lang w:val="en-US"/>
              </w:rPr>
            </w:pPr>
            <w:r w:rsidRPr="00B0553D">
              <w:rPr>
                <w:b/>
                <w:sz w:val="20"/>
                <w:szCs w:val="20"/>
                <w:lang w:val="en-US"/>
              </w:rPr>
              <w:t>Numer KRS lub</w:t>
            </w:r>
          </w:p>
          <w:p w:rsidR="00010420" w:rsidRPr="00B0553D" w:rsidRDefault="00010420" w:rsidP="00B0553D">
            <w:pPr>
              <w:jc w:val="center"/>
              <w:rPr>
                <w:sz w:val="20"/>
                <w:szCs w:val="20"/>
                <w:lang w:val="en-US"/>
              </w:rPr>
            </w:pPr>
            <w:r w:rsidRPr="00B0553D">
              <w:rPr>
                <w:b/>
                <w:sz w:val="20"/>
                <w:szCs w:val="20"/>
                <w:lang w:val="en-US"/>
              </w:rPr>
              <w:t>numer REGON</w:t>
            </w: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 w:rsidP="00B0553D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B0553D">
              <w:rPr>
                <w:b/>
                <w:sz w:val="20"/>
                <w:szCs w:val="20"/>
              </w:rPr>
              <w:t>Imię i nazwisko osoby upoważnionej do reprezentowania</w:t>
            </w:r>
          </w:p>
          <w:p w:rsidR="00010420" w:rsidRPr="00B0553D" w:rsidRDefault="00010420" w:rsidP="00B0553D">
            <w:pPr>
              <w:jc w:val="center"/>
              <w:rPr>
                <w:sz w:val="20"/>
                <w:szCs w:val="20"/>
              </w:rPr>
            </w:pPr>
            <w:r w:rsidRPr="00B0553D">
              <w:rPr>
                <w:b/>
                <w:sz w:val="20"/>
                <w:szCs w:val="20"/>
              </w:rPr>
              <w:t>podmiotu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 w:rsidP="00B0553D">
            <w:pPr>
              <w:jc w:val="center"/>
              <w:rPr>
                <w:color w:val="000000"/>
                <w:sz w:val="20"/>
                <w:szCs w:val="20"/>
                <w:u w:color="000000"/>
              </w:rPr>
            </w:pPr>
            <w:r w:rsidRPr="00B0553D">
              <w:rPr>
                <w:b/>
                <w:sz w:val="20"/>
                <w:szCs w:val="20"/>
              </w:rPr>
              <w:t>Podpis</w:t>
            </w:r>
          </w:p>
          <w:p w:rsidR="00010420" w:rsidRPr="00B0553D" w:rsidRDefault="00010420" w:rsidP="00B0553D">
            <w:pPr>
              <w:jc w:val="center"/>
              <w:rPr>
                <w:sz w:val="20"/>
                <w:szCs w:val="20"/>
              </w:rPr>
            </w:pPr>
            <w:r w:rsidRPr="00B0553D">
              <w:rPr>
                <w:b/>
                <w:sz w:val="20"/>
                <w:szCs w:val="20"/>
              </w:rPr>
              <w:t>osoby upoważnionej do reprezentowania</w:t>
            </w:r>
          </w:p>
          <w:p w:rsidR="00010420" w:rsidRPr="00B0553D" w:rsidRDefault="00010420" w:rsidP="00B0553D">
            <w:pPr>
              <w:jc w:val="center"/>
              <w:rPr>
                <w:sz w:val="20"/>
                <w:szCs w:val="20"/>
              </w:rPr>
            </w:pPr>
            <w:r w:rsidRPr="00B0553D">
              <w:rPr>
                <w:b/>
                <w:sz w:val="20"/>
                <w:szCs w:val="20"/>
              </w:rPr>
              <w:t>podmiotu/organizacji</w:t>
            </w:r>
          </w:p>
        </w:tc>
      </w:tr>
      <w:tr w:rsidR="00010420" w:rsidTr="00B0553D">
        <w:trPr>
          <w:trHeight w:val="1245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rPr>
          <w:trHeight w:val="1470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Oświadczam, że wpisując się na listę poparcia wyrażam zgodę na przetwarzanie moich danych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osobowych dla potrzeb naboru na Członków Komitetu Rewitalizacji, zgodnie z ustawą z dnia 29 sierpnia 1997 r. o ochronie danych osobowych (Dz. U. z 2016 r. poz.922).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4 do Załącznika Nr 1</w:t>
      </w:r>
    </w:p>
    <w:p w:rsidR="00010420" w:rsidRDefault="0001042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LISTA POPARCIA</w:t>
      </w:r>
      <w:r>
        <w:rPr>
          <w:b/>
          <w:color w:val="000000"/>
          <w:u w:color="000000"/>
        </w:rPr>
        <w:br/>
        <w:t>....................................................................…………………</w:t>
      </w:r>
      <w:r>
        <w:rPr>
          <w:b/>
          <w:color w:val="000000"/>
          <w:u w:color="000000"/>
        </w:rPr>
        <w:br/>
        <w:t>(imię i nazwisko kandydata)</w:t>
      </w:r>
      <w:r>
        <w:rPr>
          <w:b/>
          <w:color w:val="000000"/>
          <w:u w:color="000000"/>
        </w:rPr>
        <w:br/>
        <w:t>NA CZŁONKA KOMITETU REWITALIZACJI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wyrażona przez podpisy właścicieli/użytkowników wieczystych nieruchomości/podmiotów zarządzających nieruchomościami położonymi na obszarze rewitalizacji działających na obszarze rewitalizacji wyznaczonym uchwałą nr XX/153/16 Rady Miasta Kostrzyn nad Odrą z dnia 2 sierpnia 2016 r. w sprawie wyznaczenia obszaru zdegradowanego i obszaru rewitalizacji miasta Kostrzyn nad Odrą: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530"/>
        <w:gridCol w:w="2307"/>
        <w:gridCol w:w="2500"/>
        <w:gridCol w:w="3097"/>
      </w:tblGrid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Adres nieruchomości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Numer księgi</w:t>
            </w:r>
          </w:p>
          <w:p w:rsidR="00010420" w:rsidRDefault="00010420">
            <w:r>
              <w:rPr>
                <w:b/>
                <w:sz w:val="22"/>
              </w:rPr>
              <w:t>wieczystej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Podpis właściciela/</w:t>
            </w:r>
          </w:p>
          <w:p w:rsidR="00010420" w:rsidRDefault="00010420">
            <w:r>
              <w:rPr>
                <w:b/>
                <w:sz w:val="22"/>
              </w:rPr>
              <w:t>użytkownika wieczystych</w:t>
            </w:r>
          </w:p>
          <w:p w:rsidR="00010420" w:rsidRDefault="00010420">
            <w:r>
              <w:rPr>
                <w:b/>
                <w:sz w:val="22"/>
              </w:rPr>
              <w:t>nieruchomości/podmiotów</w:t>
            </w:r>
          </w:p>
          <w:p w:rsidR="00010420" w:rsidRDefault="00010420">
            <w:r>
              <w:rPr>
                <w:b/>
                <w:sz w:val="22"/>
              </w:rPr>
              <w:t>zarządzających</w:t>
            </w:r>
          </w:p>
          <w:p w:rsidR="00010420" w:rsidRDefault="00010420">
            <w:r>
              <w:rPr>
                <w:b/>
                <w:sz w:val="22"/>
              </w:rPr>
              <w:t>nieruchomościami położonymi na obszarze rewitalizacji</w:t>
            </w:r>
          </w:p>
        </w:tc>
      </w:tr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  <w:tr w:rsidR="00010420" w:rsidTr="00B0553D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jc w:val="both"/>
              <w:rPr>
                <w:color w:val="000000"/>
                <w:u w:color="000000"/>
              </w:rPr>
            </w:pPr>
          </w:p>
        </w:tc>
      </w:tr>
    </w:tbl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Oświadczam, że wpisując się na listę poparcia wyrażam zgodę na przetwarzanie moich danych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osobowych dla potrzeb naboru na Członków Komitetu Rewitalizacji, zgodnie z ustawą z dnia 29 sierpnia 1997 r. o ochronie danych osobowych (Dz. U. z 2016 r. poz.922).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5 do Załącznika Nr 1</w:t>
      </w:r>
    </w:p>
    <w:p w:rsidR="00010420" w:rsidRDefault="0001042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 prowadzeniu działalności gospodarczej na obszarze rewitalizacji Miasta Kostrzyn nad Odrą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Ja niżej podpisany/a .................................................................................................................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(imię i nazwisko)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oświadczam, że prowadzę działalność gospodarczą na obszarze rewitalizacji miasta Kostrzyn nad Odrą²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(nazwa podmiotu)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(adres siedziby podmiotu)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(adres miejsca prowadzenia działalności, jeżeli jest inny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niż adres siedziby)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(numer KRS)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(numer REGON)</w:t>
      </w:r>
    </w:p>
    <w:p w:rsidR="00010420" w:rsidRDefault="00010420" w:rsidP="00B0553D">
      <w:pPr>
        <w:spacing w:before="120" w:after="120" w:line="276" w:lineRule="auto"/>
        <w:jc w:val="both"/>
        <w:rPr>
          <w:color w:val="000000"/>
          <w:u w:color="000000"/>
        </w:rPr>
      </w:pPr>
    </w:p>
    <w:p w:rsidR="00010420" w:rsidRDefault="00010420" w:rsidP="00B0553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                ………………………………………………</w:t>
      </w:r>
    </w:p>
    <w:p w:rsidR="00010420" w:rsidRDefault="00010420" w:rsidP="00B0553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(miejscowość, data)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(czytelny podpis)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_______________________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¹ Obszar rewitalizacji został wyznaczony uchwałą nr XX/153/16 Rady Miasta Kostrzyn nad Odrą z dnia 2 sierpnia 2016 r. w sprawie wyznaczenia obszaru zdegradowanego i obszaru rewitalizacji miasta Kostrzyn nad Odrą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6 do Załącznika Nr 1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o członkostwie w organizacji pozarządowej działającej</w:t>
      </w:r>
      <w:r>
        <w:rPr>
          <w:b/>
          <w:color w:val="000000"/>
          <w:u w:color="000000"/>
        </w:rPr>
        <w:br/>
        <w:t>na obszarze rewitalizacji Miasta Kostrzyn nad Odrą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(imię i nazwisko)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jestem Członkiem organizacji pozarządowej działającej na obszarze rewitalizacji miasta Kostrzyn nad Odrą¹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  <w:r>
        <w:rPr>
          <w:i/>
          <w:color w:val="000000"/>
          <w:u w:color="000000"/>
        </w:rPr>
        <w:t> (nazwa organizacji pozarządowej)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(adres siedziby)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(adres miejsca prowadzenia działalności, jeżeli jest inny niż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adres siedziby)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(numer KRS)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(numer REGON)</w:t>
      </w:r>
    </w:p>
    <w:p w:rsidR="00010420" w:rsidRDefault="00010420" w:rsidP="00B0553D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………………………………………………… 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……………………………………….</w:t>
      </w:r>
    </w:p>
    <w:p w:rsidR="00010420" w:rsidRDefault="0001042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(miejscowość, data)</w:t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</w:r>
      <w:r>
        <w:rPr>
          <w:i/>
          <w:color w:val="000000"/>
          <w:u w:color="000000"/>
        </w:rPr>
        <w:tab/>
        <w:t>(czytelny podpis)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________________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¹ Obszar rewitalizacji został wyznaczony uchwałą nr XX/153/16 Rady Miasta Kostrzyn nad Odrą z dnia 2 sierpnia 2016 r. w sprawie wyznaczenia obszaru zdegradowanego i obszaru rewitalizacji miasta Kostrzyn nad Odrą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7 do Załącznika Nr 1</w:t>
      </w:r>
    </w:p>
    <w:p w:rsidR="00010420" w:rsidRDefault="0001042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</w:t>
      </w:r>
      <w:r>
        <w:rPr>
          <w:b/>
          <w:color w:val="000000"/>
          <w:u w:color="000000"/>
        </w:rPr>
        <w:br/>
        <w:t>potwierdzające, iż kandydat jest właścicielem/użytkownikiem wieczystym nieruchomości położonych na obszarze rewitalizacji Miasta Kostrzyn nad Odrą lub podmiotem zarządzającym nieruchomościami położonymi na obszarze rewitalizacji Miasta Kostrzyn nad Odrą¹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podpisany/a................................................................................................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(imię i nazwisko)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jestem właścicielem/ użytkownikiem wieczystym nieruchomości/podmiotem zarządzającym nieruchomościami położonymi w obszarze rewitalizacji miasta Kostrzyn nad Odrą²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(adres nieruchomości)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i/>
          <w:color w:val="000000"/>
          <w:u w:color="000000"/>
        </w:rPr>
        <w:t>(numer księgi wieczystej)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(miejscowość, data)</w:t>
      </w:r>
    </w:p>
    <w:p w:rsidR="00010420" w:rsidRDefault="00010420" w:rsidP="00B0553D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</w:t>
      </w:r>
    </w:p>
    <w:p w:rsidR="00010420" w:rsidRDefault="00010420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(czytelny podpis)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____________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¹ Obszar rewitalizacji został wyznaczony uchwałą nr XX/153/16 Rady Miasta Kostrzyn nad Odrą z dnia 2 sierpnia 2016 r. w sprawie wyznaczenia obszaru zdegradowanego i obszaru rewitalizacji miasta Kostrzyn nad Odrą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²Niewłaściwe skreślić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2 do Zarządzenia Nr 175/2022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Burmistrza Miasta Kostrzyn nad Odrą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dnia 24.06.2022 r.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załączników do formularza zgłoszeniowego kandydata na Członka Komitetu Rewitalizacji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8534"/>
      </w:tblGrid>
      <w:tr w:rsidR="00010420" w:rsidTr="00B0553D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B0553D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Lista poparcia na Członka Komitetu Rewitalizacji wyrażona przez podpisy 20 Mieszkańców z 5 podobszarów rewitalizacji: Strefa I, Strefa II, Strefa III, Strefa IV i Strefa VI lub wyrażona przez podpisy 5 Mieszkańców Miasta z innego obszaru niż obszar rewitalizacji.</w:t>
            </w:r>
          </w:p>
        </w:tc>
      </w:tr>
      <w:tr w:rsidR="00010420" w:rsidTr="00B0553D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B0553D">
              <w:rPr>
                <w:b/>
                <w:sz w:val="22"/>
                <w:szCs w:val="22"/>
              </w:rPr>
              <w:t>Załącznik nr 2</w:t>
            </w:r>
          </w:p>
        </w:tc>
        <w:tc>
          <w:tcPr>
            <w:tcW w:w="8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Lista poparcia na Członka Komitetu Rewitalizacji wyrażona przez podpisy 5 przedsiębiorców w rozumieniu ustawy z dnia 2 lipca 2004 roku o swobodzie działalności gospodarczej (Dz.U.2016 poz 1829 ze zm.).</w:t>
            </w:r>
          </w:p>
        </w:tc>
      </w:tr>
      <w:tr w:rsidR="00010420" w:rsidTr="00B0553D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B0553D">
              <w:rPr>
                <w:b/>
                <w:sz w:val="22"/>
                <w:szCs w:val="22"/>
              </w:rPr>
              <w:t>Załącznik nr 3</w:t>
            </w:r>
          </w:p>
        </w:tc>
        <w:tc>
          <w:tcPr>
            <w:tcW w:w="8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Lista poparcia na Członka Komitetu Rewitalizacji wyrażona przez podpisy uprawnionych do reprezentowania przedstawicieli 5 organizacji pozarządowych w rozumieniu ustawy z dnia 24 kwietnia 2003 r. o działalności pożytku publicznego i o wolontariacie (Dz.U. z 2016 poz.239 z poź. zm.).</w:t>
            </w:r>
          </w:p>
        </w:tc>
      </w:tr>
      <w:tr w:rsidR="00010420" w:rsidTr="00B0553D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B0553D">
              <w:rPr>
                <w:b/>
                <w:sz w:val="22"/>
                <w:szCs w:val="22"/>
              </w:rPr>
              <w:t>Załącznik nr 4</w:t>
            </w:r>
          </w:p>
        </w:tc>
        <w:tc>
          <w:tcPr>
            <w:tcW w:w="8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Lista poparcia na Członka Komitetu Rewitalizacji wyrażona przez podpisy 5 właścicieli, użytkowników wieczystych nieruchomości/podmiotów zarządzających nieruchomościami, położonymi na obszarze rewitalizacji.</w:t>
            </w:r>
          </w:p>
        </w:tc>
      </w:tr>
      <w:tr w:rsidR="00010420" w:rsidTr="00B0553D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B0553D">
              <w:rPr>
                <w:b/>
                <w:sz w:val="22"/>
                <w:szCs w:val="22"/>
              </w:rPr>
              <w:t>Załącznik nr 5</w:t>
            </w:r>
          </w:p>
        </w:tc>
        <w:tc>
          <w:tcPr>
            <w:tcW w:w="8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Wzór oświadczenia o prowadzeniu działalności gospodarczej na obszarze rewitalizacji Miasta Kostrzyn nad Odrą.</w:t>
            </w:r>
          </w:p>
        </w:tc>
      </w:tr>
      <w:tr w:rsidR="00010420" w:rsidTr="00B0553D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B0553D">
              <w:rPr>
                <w:b/>
                <w:sz w:val="22"/>
                <w:szCs w:val="22"/>
              </w:rPr>
              <w:t>Załącznik nr 6</w:t>
            </w:r>
          </w:p>
        </w:tc>
        <w:tc>
          <w:tcPr>
            <w:tcW w:w="8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Wzór oświadczenia o członkostwie w organizacji pozarządowej/grupie nieformalnej, działającej na obszarze rewitalizacji.</w:t>
            </w:r>
          </w:p>
        </w:tc>
      </w:tr>
      <w:tr w:rsidR="00010420" w:rsidTr="00B0553D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Pr="00B0553D" w:rsidRDefault="00010420">
            <w:pPr>
              <w:jc w:val="center"/>
              <w:rPr>
                <w:color w:val="000000"/>
                <w:sz w:val="22"/>
                <w:szCs w:val="22"/>
                <w:u w:color="000000"/>
              </w:rPr>
            </w:pPr>
            <w:r w:rsidRPr="00B0553D">
              <w:rPr>
                <w:b/>
                <w:sz w:val="22"/>
                <w:szCs w:val="22"/>
              </w:rPr>
              <w:t>Załącznik nr 7</w:t>
            </w:r>
          </w:p>
        </w:tc>
        <w:tc>
          <w:tcPr>
            <w:tcW w:w="8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010420" w:rsidRDefault="00010420">
            <w:pPr>
              <w:rPr>
                <w:color w:val="000000"/>
                <w:u w:color="000000"/>
              </w:rPr>
            </w:pPr>
            <w:r>
              <w:t>Wzór oświadczenia potwierdzającego, iż kandydat jest właścicielem/użytkownikiem wieczystym nieruchomości położonych na obszarze rewitalizacji lub podmiotem</w:t>
            </w:r>
          </w:p>
        </w:tc>
      </w:tr>
    </w:tbl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 w:type="page"/>
        <w:t>Załącznik Nr 3 do Zarządzenia Nr 175/2022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Burmistrza Miasta Kostrzyn nad Odrą</w:t>
      </w:r>
    </w:p>
    <w:p w:rsidR="00010420" w:rsidRDefault="00010420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dnia 24.06.2022 r.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PROCEDURA PRZEPROWADZENIA LOSOWANIA</w:t>
      </w:r>
    </w:p>
    <w:p w:rsidR="00010420" w:rsidRDefault="00010420" w:rsidP="00B0553D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Jeżeli liczba kandydatów na Członków Komitetu, których zgłoszenia zostaną rozpatrzone pozytywnie w ramach poszczególnych kategorii podmiotów określonych w § 5 pkt 1-2 oraz pkt 4-6, przekroczy limit miejsc określonych w § 5, o wyborze na Członka Komitetu decydować będzie wynik losowania spośród zgłoszonych kandydatur.</w:t>
      </w:r>
    </w:p>
    <w:p w:rsidR="00010420" w:rsidRDefault="00010420" w:rsidP="00B0553D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 procedurze losowania uczestniczy Komisja do przeprowadzenia naboru członków do Komitetu Rewitalizacji,</w:t>
      </w:r>
    </w:p>
    <w:p w:rsidR="00010420" w:rsidRDefault="00010420" w:rsidP="00B0553D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Nadzór nad przebiegiem losowania sprawuje Przewodnicząca Komisji.</w:t>
      </w:r>
    </w:p>
    <w:p w:rsidR="00010420" w:rsidRDefault="00010420" w:rsidP="00B0553D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Losowanie Członków Komitetu Rewitalizacji w ramach tej samej kategorii, prowadzone będzie poprzez wylosowanie kart z imieniem i nazwiskiem kandydata, umieszczonych w jednym, nieprzezroczystym pojemniku.</w:t>
      </w:r>
    </w:p>
    <w:p w:rsidR="00010420" w:rsidRDefault="00010420" w:rsidP="00B0553D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wymieszaniu kart z imieniem i nazwiskiem kandydata, wyznaczona przez Przewodniczącą Komisji osoba, losuje liczbę kart odpowiadającą liczbie nieobsadzonych miejsc w Komitecie Rewitalizacji dla poszczególnych kategorii.</w:t>
      </w:r>
    </w:p>
    <w:p w:rsidR="00010420" w:rsidRDefault="00010420" w:rsidP="00B0553D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 wylosowaniu kart imiona i nazwiska kandydata/kandydatów zostaną odczytane i okazane obecnym podczas losowania członkom Komisji oraz zapisane w protokole.</w:t>
      </w:r>
    </w:p>
    <w:p w:rsidR="00010420" w:rsidRDefault="00010420" w:rsidP="00B0553D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Na żądanie członków Komisji przy losowaniu okazana zostanie zawartość niewylosowanych kart znajdujących się w pojemniku.</w:t>
      </w:r>
    </w:p>
    <w:p w:rsidR="00010420" w:rsidRDefault="00010420" w:rsidP="00B0553D">
      <w:pPr>
        <w:keepLines/>
        <w:spacing w:before="120" w:after="120" w:line="276" w:lineRule="auto"/>
        <w:ind w:firstLine="340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Przebieg przeprowadzonego losowania opisany zostanie w protokole z przeprowadzonego naboru na Członków Komitetu Rewitalizacji.</w:t>
      </w:r>
    </w:p>
    <w:p w:rsidR="00010420" w:rsidRDefault="00010420">
      <w:pPr>
        <w:keepLines/>
        <w:spacing w:before="120" w:after="120" w:line="276" w:lineRule="auto"/>
        <w:ind w:firstLine="340"/>
        <w:rPr>
          <w:color w:val="000000"/>
          <w:u w:color="000000"/>
        </w:rPr>
        <w:sectPr w:rsidR="00010420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8. </w:t>
      </w:r>
      <w:r>
        <w:rPr>
          <w:color w:val="000000"/>
          <w:u w:color="000000"/>
        </w:rPr>
        <w:t>Protokół zamieszczony zostanie na stronie BIP Urzędu Miasta Kostrzyn nad Odrą oraz na stronie internetowej </w:t>
      </w:r>
      <w:hyperlink r:id="rId7" w:history="1">
        <w:r>
          <w:rPr>
            <w:rStyle w:val="Hyperlink"/>
            <w:rFonts w:cs="Verdana"/>
            <w:color w:val="000000"/>
            <w:u w:val="none" w:color="000000"/>
          </w:rPr>
          <w:t>www.kostrzyn.pl</w:t>
        </w:r>
      </w:hyperlink>
      <w:r>
        <w:rPr>
          <w:color w:val="000000"/>
          <w:u w:color="000000"/>
        </w:rPr>
        <w:t>,</w:t>
      </w:r>
    </w:p>
    <w:p w:rsidR="00010420" w:rsidRDefault="00010420">
      <w:pPr>
        <w:spacing w:before="120" w:after="120" w:line="276" w:lineRule="auto"/>
        <w:ind w:left="4535"/>
        <w:rPr>
          <w:color w:val="000000"/>
          <w:sz w:val="22"/>
          <w:u w:color="000000"/>
        </w:rPr>
      </w:pPr>
      <w:r>
        <w:fldChar w:fldCharType="begin"/>
      </w:r>
      <w:r>
        <w:fldChar w:fldCharType="end"/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Załącznik Nr 4 do Zarządzenia nr 175/2022 Burmistrza Miasta Kostrzyn nad Odrą z dnia 24.06.2022 r.</w: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 w:rsidRPr="0078418D">
        <w:rPr>
          <w:noProof/>
          <w:color w:val="000000"/>
          <w:u w:color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394.5pt;visibility:visible">
            <v:imagedata r:id="rId8" r:href="rId9"/>
          </v:shape>
        </w:pict>
      </w:r>
    </w:p>
    <w:p w:rsidR="00010420" w:rsidRDefault="00010420">
      <w:pPr>
        <w:spacing w:before="120" w:after="120" w:line="276" w:lineRule="auto"/>
        <w:ind w:firstLine="227"/>
        <w:jc w:val="center"/>
        <w:rPr>
          <w:color w:val="000000"/>
          <w:u w:color="000000"/>
        </w:rPr>
        <w:sectPr w:rsidR="00010420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010420" w:rsidRDefault="00010420">
      <w:pPr>
        <w:spacing w:before="120" w:after="120" w:line="276" w:lineRule="auto"/>
        <w:ind w:left="4535"/>
        <w:rPr>
          <w:color w:val="000000"/>
          <w:sz w:val="22"/>
          <w:u w:color="000000"/>
        </w:rPr>
      </w:pPr>
      <w:r>
        <w:fldChar w:fldCharType="begin"/>
      </w:r>
      <w:r>
        <w:fldChar w:fldCharType="end"/>
      </w:r>
    </w:p>
    <w:p w:rsidR="00010420" w:rsidRDefault="00010420" w:rsidP="00B0553D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Załącznik nr 5 do Zarządzenia nr 175/2022  Burmistrza Miasta Kostrzyn nad Odrą z dnia 24.06.2022 r.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Charakterystyka obszarów wyznaczonych do rewitalizacji: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Strefa I: Obszar położony w północno – wschodniej części miasta,</w:t>
      </w:r>
      <w:r>
        <w:rPr>
          <w:color w:val="000000"/>
          <w:u w:color="000000"/>
        </w:rPr>
        <w:br/>
        <w:t>w skład którego wchodzi: Osiedle Leśne, ul. Prosta, ul. Sportowa. Dominującą formą zabudowy na tym obszarze jest zabudowa mieszkaniowa wielorodzinna, głównie typu koszarowego (lata 20 – 30-ste XX w. na Os. Leśnym). Otoczenie przedmiotowego obszaru stanowią tereny produkcyjne, zespół budynków piekarni wraz ze spichlerzami zbożowymi, ogrody działkowe, cmentarz komunalny oraz tereny leśne.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Strefa II: Obszar stanowiący ulice: Osiedle Słowiańskie, Władysława Sikorskiego, Piastowska. Dominującą formę zabudowy tego obszaru stanowi zabudowa mieszkaniowa wielorodzinna datowana na lata 1964-1968 (Osiedle Słowiańskie) oraz mieszana – zabudowa usługowa. Otoczenie obszaru stanowią tereny kolejowe od północy oraz od południa tereny mieszkaniowe. Znajduje się tu zabudowa objęta ochroną konserwatorską m.in. budynek dawnego zespołu szkół.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Strefa III: Obszar położony w centralnej części miasta, do którego zaliczamy ulice: Dworcowa, Osiedle Mieszka I, Niepodległości. Dominującą formę zabudowy tego obszaru stanowi zabudowa mieszkaniowa wielorodzinna datowana głównie na lata 1969-1975 r. (Osiedle Mieszka I). Na obszarze tym dominuje strefa kulturalno– rekreacyjna: Amfiteatr, stadion sportowy, Kostrzyńskie Centrum Kultury. Teren częściowo zalewowy.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Strefa IV: Obszar położony w centralnej części miasta z ulicami: Adama Mickiewicza, Tadeusza Kościuszki, Osiedlowa, Osiedle „B”, Osiedle „C”, Krótka, Mikołaja Kopernika. Dominującą formą zabudowy jest zabudowa mieszkaniowa wielorodzinna datowana głównie na lata 60-te XX w. oraz zabudowa usługowa. W strefie znajdują się przedszkola miejskie oraz szkoła publiczna.</w:t>
      </w:r>
    </w:p>
    <w:p w:rsidR="00010420" w:rsidRDefault="00010420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Strefa VI: Obszar ograniczony ulicami: Jodłowa, Dębowa, Zaułek Klonowy, Wojska Polskiego, Saperska, Osiedle Kolejowe, Generała Tadeusza Kutrzeby, Kardynała Stefana Wyszyńskiego. Charakterystyczna w części obszaru zabudowa pokoszarowa, jak również występuje zabudowa mieszkaniowa, usługowa, handlowa, hala sportowa oraz nowa zabudowa jedno i wielorodzinna.</w:t>
      </w:r>
    </w:p>
    <w:sectPr w:rsidR="00010420" w:rsidSect="00CC08F5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20" w:rsidRDefault="00010420" w:rsidP="00CC08F5">
      <w:r>
        <w:separator/>
      </w:r>
    </w:p>
  </w:endnote>
  <w:endnote w:type="continuationSeparator" w:id="0">
    <w:p w:rsidR="00010420" w:rsidRDefault="00010420" w:rsidP="00CC0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613"/>
      <w:gridCol w:w="3361"/>
    </w:tblGrid>
    <w:tr w:rsidR="000104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0420" w:rsidRDefault="00010420">
          <w:pPr>
            <w:rPr>
              <w:sz w:val="18"/>
            </w:rPr>
          </w:pPr>
          <w:r w:rsidRPr="00B0553D">
            <w:rPr>
              <w:sz w:val="18"/>
            </w:rPr>
            <w:t>Id: C588A94D-3336-4B32-851F-52ADA49B3AD5.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0420" w:rsidRDefault="000104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0420" w:rsidRDefault="0001042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0009"/>
      <w:gridCol w:w="5005"/>
    </w:tblGrid>
    <w:tr w:rsidR="00010420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0420" w:rsidRDefault="00010420">
          <w:pPr>
            <w:rPr>
              <w:sz w:val="18"/>
            </w:rPr>
          </w:pPr>
          <w:r w:rsidRPr="00B0553D">
            <w:rPr>
              <w:sz w:val="18"/>
            </w:rPr>
            <w:t>Id: C588A94D-3336-4B32-851F-52ADA49B3AD5. </w:t>
          </w:r>
          <w:r>
            <w:rPr>
              <w:sz w:val="18"/>
            </w:rPr>
            <w:t>Uchwalony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0420" w:rsidRDefault="000104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0420" w:rsidRDefault="0001042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21"/>
      <w:gridCol w:w="3361"/>
    </w:tblGrid>
    <w:tr w:rsidR="00010420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0420" w:rsidRDefault="00010420">
          <w:pPr>
            <w:rPr>
              <w:sz w:val="18"/>
            </w:rPr>
          </w:pPr>
          <w:r w:rsidRPr="00B0553D">
            <w:rPr>
              <w:sz w:val="18"/>
              <w:lang w:val="en-US"/>
            </w:rPr>
            <w:t>Id: C588A94D-3336-4B32-851F-52ADA49B3AD5.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010420" w:rsidRDefault="000104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10420" w:rsidRDefault="0001042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20" w:rsidRDefault="00010420" w:rsidP="00CC08F5">
      <w:r>
        <w:separator/>
      </w:r>
    </w:p>
  </w:footnote>
  <w:footnote w:type="continuationSeparator" w:id="0">
    <w:p w:rsidR="00010420" w:rsidRDefault="00010420" w:rsidP="00CC0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0420"/>
    <w:rsid w:val="00010565"/>
    <w:rsid w:val="001412B5"/>
    <w:rsid w:val="0078418D"/>
    <w:rsid w:val="00A77B3E"/>
    <w:rsid w:val="00B0553D"/>
    <w:rsid w:val="00CA2A55"/>
    <w:rsid w:val="00CC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F5"/>
    <w:rPr>
      <w:rFonts w:ascii="Verdana" w:hAnsi="Verdana" w:cs="Verdan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ostrzyn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Zalacznik5C8727D9-8BA8-4A94-90B8-1D7EFD47C1A6.em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16</Pages>
  <Words>3112</Words>
  <Characters>18672</Characters>
  <Application>Microsoft Office Outlook</Application>
  <DocSecurity>0</DocSecurity>
  <Lines>0</Lines>
  <Paragraphs>0</Paragraphs>
  <ScaleCrop>false</ScaleCrop>
  <Company>Burmistrz Miasta Kostrzyn nad Odrą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175/2022 z dnia 24 czerwca 2022 r.</dc:title>
  <dc:subject>w sprawie ogłoszenia naboru na Członków Komitetu RewitalizacjiMiasta Kostrzyn nad Odrą</dc:subject>
  <dc:creator>strzelecki.daniel</dc:creator>
  <cp:keywords/>
  <dc:description/>
  <cp:lastModifiedBy>strzelecki.daniel</cp:lastModifiedBy>
  <cp:revision>2</cp:revision>
  <dcterms:created xsi:type="dcterms:W3CDTF">2022-06-27T09:21:00Z</dcterms:created>
  <dcterms:modified xsi:type="dcterms:W3CDTF">2022-06-27T07:33:00Z</dcterms:modified>
  <cp:category>Akt prawny</cp:category>
</cp:coreProperties>
</file>